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0BC3" w14:textId="77777777" w:rsidR="00C4788F" w:rsidRPr="00E527EA" w:rsidRDefault="00B037EB" w:rsidP="001028E5">
      <w:pPr>
        <w:spacing w:after="0"/>
        <w:rPr>
          <w:rFonts w:ascii="Georgia" w:hAnsi="Georgia"/>
          <w:b/>
          <w:color w:val="0063BF"/>
          <w:sz w:val="32"/>
        </w:rPr>
      </w:pPr>
      <w:bookmarkStart w:id="0" w:name="_GoBack"/>
      <w:bookmarkEnd w:id="0"/>
      <w:r w:rsidRPr="00E527EA">
        <w:rPr>
          <w:rFonts w:ascii="Georgia" w:hAnsi="Georgia"/>
          <w:b/>
          <w:color w:val="0063BF"/>
          <w:sz w:val="32"/>
        </w:rPr>
        <w:t>Angel Pocket Pattern</w:t>
      </w:r>
    </w:p>
    <w:p w14:paraId="224A0BC4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</w:p>
    <w:p w14:paraId="224A0BC5" w14:textId="77777777" w:rsidR="008154F6" w:rsidRDefault="00B037EB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>The pockets can be made in one of four sizes.</w:t>
      </w:r>
      <w:r w:rsidR="00D72FA3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>The pattern is for 4 ply wool, but 3 ply or 2 ply yarn can also be used, but use a smaller needle size.</w:t>
      </w:r>
    </w:p>
    <w:p w14:paraId="224A0BC6" w14:textId="77777777" w:rsidR="008154F6" w:rsidRDefault="008154F6" w:rsidP="001028E5">
      <w:pPr>
        <w:spacing w:after="0"/>
        <w:rPr>
          <w:rFonts w:ascii="Georgia" w:hAnsi="Georgia"/>
          <w:color w:val="000000" w:themeColor="text1"/>
        </w:rPr>
      </w:pPr>
    </w:p>
    <w:p w14:paraId="224A0BC7" w14:textId="77777777" w:rsidR="00C26673" w:rsidRPr="00C26673" w:rsidRDefault="00C26673" w:rsidP="001028E5">
      <w:pPr>
        <w:spacing w:after="0"/>
        <w:rPr>
          <w:rFonts w:ascii="Georgia" w:hAnsi="Georgia"/>
          <w:i/>
          <w:color w:val="000000" w:themeColor="text1"/>
        </w:rPr>
      </w:pPr>
      <w:r w:rsidRPr="00C26673">
        <w:rPr>
          <w:rFonts w:ascii="Georgia" w:hAnsi="Georgia"/>
          <w:i/>
          <w:color w:val="000000" w:themeColor="text1"/>
        </w:rPr>
        <w:t>You will need:</w:t>
      </w:r>
    </w:p>
    <w:p w14:paraId="224A0BC8" w14:textId="77777777" w:rsidR="001C6446" w:rsidRDefault="00B037EB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4 ply</w:t>
      </w:r>
      <w:r w:rsidR="001C6446">
        <w:rPr>
          <w:rFonts w:ascii="Georgia" w:hAnsi="Georgia"/>
          <w:color w:val="000000" w:themeColor="text1"/>
        </w:rPr>
        <w:t xml:space="preserve"> </w:t>
      </w:r>
      <w:r w:rsidR="00C26673">
        <w:rPr>
          <w:rFonts w:ascii="Georgia" w:hAnsi="Georgia"/>
          <w:color w:val="000000" w:themeColor="text1"/>
        </w:rPr>
        <w:t>yarn</w:t>
      </w:r>
      <w:r w:rsidR="001C6446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>in white or any pastel colour</w:t>
      </w:r>
    </w:p>
    <w:p w14:paraId="224A0BC9" w14:textId="77777777" w:rsidR="001C6446" w:rsidRDefault="004D2C95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3.75</w:t>
      </w:r>
      <w:r w:rsidR="001C6446">
        <w:rPr>
          <w:rFonts w:ascii="Georgia" w:hAnsi="Georgia"/>
          <w:color w:val="000000" w:themeColor="text1"/>
        </w:rPr>
        <w:t xml:space="preserve">mm </w:t>
      </w:r>
      <w:r>
        <w:rPr>
          <w:rFonts w:ascii="Georgia" w:hAnsi="Georgia"/>
          <w:color w:val="000000" w:themeColor="text1"/>
        </w:rPr>
        <w:t xml:space="preserve">(size 9) </w:t>
      </w:r>
      <w:r w:rsidR="00EE5229">
        <w:rPr>
          <w:rFonts w:ascii="Georgia" w:hAnsi="Georgia"/>
          <w:color w:val="000000" w:themeColor="text1"/>
        </w:rPr>
        <w:t xml:space="preserve">knitting </w:t>
      </w:r>
      <w:r w:rsidR="001C6446">
        <w:rPr>
          <w:rFonts w:ascii="Georgia" w:hAnsi="Georgia"/>
          <w:color w:val="000000" w:themeColor="text1"/>
        </w:rPr>
        <w:t>needles</w:t>
      </w:r>
    </w:p>
    <w:p w14:paraId="224A0BCA" w14:textId="77777777" w:rsidR="0021650B" w:rsidRDefault="0021650B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Lace and narrow ribbon (optional)</w:t>
      </w:r>
    </w:p>
    <w:p w14:paraId="224A0BCB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</w:p>
    <w:p w14:paraId="224A0BCC" w14:textId="77777777" w:rsidR="004D2C95" w:rsidRPr="004D2C95" w:rsidRDefault="004D2C95" w:rsidP="001028E5">
      <w:pPr>
        <w:spacing w:after="0"/>
        <w:rPr>
          <w:rFonts w:ascii="Georgia" w:hAnsi="Georgia"/>
          <w:i/>
          <w:color w:val="000000" w:themeColor="text1"/>
        </w:rPr>
      </w:pPr>
      <w:r w:rsidRPr="004D2C95">
        <w:rPr>
          <w:rFonts w:ascii="Georgia" w:hAnsi="Georgia"/>
          <w:i/>
          <w:color w:val="000000" w:themeColor="text1"/>
        </w:rPr>
        <w:t>Sizes and yarn requirements</w:t>
      </w:r>
    </w:p>
    <w:p w14:paraId="224A0BCD" w14:textId="77777777" w:rsidR="004D2C95" w:rsidRDefault="00E527EA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Size 1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17cm (6½ inch) square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 xml:space="preserve">20g (½ </w:t>
      </w:r>
      <w:proofErr w:type="spellStart"/>
      <w:r>
        <w:rPr>
          <w:rFonts w:ascii="Georgia" w:hAnsi="Georgia"/>
          <w:color w:val="000000" w:themeColor="text1"/>
        </w:rPr>
        <w:t>oz</w:t>
      </w:r>
      <w:proofErr w:type="spellEnd"/>
      <w:r>
        <w:rPr>
          <w:rFonts w:ascii="Georgia" w:hAnsi="Georgia"/>
          <w:color w:val="000000" w:themeColor="text1"/>
        </w:rPr>
        <w:t>)</w:t>
      </w:r>
    </w:p>
    <w:p w14:paraId="224A0BCE" w14:textId="77777777" w:rsidR="00E527EA" w:rsidRDefault="00E527EA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Size 2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22cm (9 inch) square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 xml:space="preserve">30g (1 </w:t>
      </w:r>
      <w:proofErr w:type="spellStart"/>
      <w:r>
        <w:rPr>
          <w:rFonts w:ascii="Georgia" w:hAnsi="Georgia"/>
          <w:color w:val="000000" w:themeColor="text1"/>
        </w:rPr>
        <w:t>oz</w:t>
      </w:r>
      <w:proofErr w:type="spellEnd"/>
      <w:r>
        <w:rPr>
          <w:rFonts w:ascii="Georgia" w:hAnsi="Georgia"/>
          <w:color w:val="000000" w:themeColor="text1"/>
        </w:rPr>
        <w:t>)</w:t>
      </w:r>
    </w:p>
    <w:p w14:paraId="224A0BCF" w14:textId="77777777" w:rsidR="00E527EA" w:rsidRDefault="00E527EA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Size 3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28cm (11 inch) square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 xml:space="preserve">40g (1¼ </w:t>
      </w:r>
      <w:proofErr w:type="spellStart"/>
      <w:r>
        <w:rPr>
          <w:rFonts w:ascii="Georgia" w:hAnsi="Georgia"/>
          <w:color w:val="000000" w:themeColor="text1"/>
        </w:rPr>
        <w:t>oz</w:t>
      </w:r>
      <w:proofErr w:type="spellEnd"/>
      <w:r>
        <w:rPr>
          <w:rFonts w:ascii="Georgia" w:hAnsi="Georgia"/>
          <w:color w:val="000000" w:themeColor="text1"/>
        </w:rPr>
        <w:t>)</w:t>
      </w:r>
    </w:p>
    <w:p w14:paraId="224A0BD0" w14:textId="77777777" w:rsidR="00E527EA" w:rsidRDefault="00E527EA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Size 4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33cm (13 inch) square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 xml:space="preserve">70g (2¼ </w:t>
      </w:r>
      <w:proofErr w:type="spellStart"/>
      <w:r>
        <w:rPr>
          <w:rFonts w:ascii="Georgia" w:hAnsi="Georgia"/>
          <w:color w:val="000000" w:themeColor="text1"/>
        </w:rPr>
        <w:t>oz</w:t>
      </w:r>
      <w:proofErr w:type="spellEnd"/>
      <w:r>
        <w:rPr>
          <w:rFonts w:ascii="Georgia" w:hAnsi="Georgia"/>
          <w:color w:val="000000" w:themeColor="text1"/>
        </w:rPr>
        <w:t>)</w:t>
      </w:r>
    </w:p>
    <w:p w14:paraId="224A0BD1" w14:textId="77777777" w:rsidR="004D2C95" w:rsidRDefault="004D2C95" w:rsidP="001028E5">
      <w:pPr>
        <w:spacing w:after="0"/>
        <w:rPr>
          <w:rFonts w:ascii="Georgia" w:hAnsi="Georgia"/>
          <w:color w:val="000000" w:themeColor="text1"/>
        </w:rPr>
      </w:pPr>
    </w:p>
    <w:p w14:paraId="224A0BD2" w14:textId="77777777" w:rsidR="00794140" w:rsidRDefault="00794140" w:rsidP="001028E5">
      <w:pPr>
        <w:spacing w:after="0"/>
        <w:rPr>
          <w:rFonts w:ascii="Georgia" w:hAnsi="Georgia"/>
          <w:color w:val="000000" w:themeColor="text1"/>
        </w:rPr>
      </w:pPr>
    </w:p>
    <w:p w14:paraId="224A0BD3" w14:textId="77777777" w:rsidR="00E527EA" w:rsidRPr="00E527EA" w:rsidRDefault="00E527EA" w:rsidP="001028E5">
      <w:pPr>
        <w:spacing w:after="0"/>
        <w:rPr>
          <w:rFonts w:ascii="Georgia" w:hAnsi="Georgia"/>
          <w:color w:val="0063BF"/>
        </w:rPr>
      </w:pPr>
      <w:r w:rsidRPr="00E527EA">
        <w:rPr>
          <w:rFonts w:ascii="Georgia" w:hAnsi="Georgia"/>
          <w:color w:val="0063BF"/>
        </w:rPr>
        <w:t>Square (mitred)</w:t>
      </w:r>
    </w:p>
    <w:p w14:paraId="224A0BD4" w14:textId="77777777" w:rsidR="00E527EA" w:rsidRDefault="00E527EA" w:rsidP="00D72FA3">
      <w:pPr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Cast on </w:t>
      </w:r>
      <w:r w:rsidR="00C41008">
        <w:rPr>
          <w:rFonts w:ascii="Georgia" w:hAnsi="Georgia"/>
          <w:color w:val="000000" w:themeColor="text1"/>
        </w:rPr>
        <w:t>75 [101] [125] [151] stitches</w:t>
      </w:r>
    </w:p>
    <w:p w14:paraId="224A0BD5" w14:textId="77777777" w:rsidR="00C41008" w:rsidRDefault="00C41008" w:rsidP="0021650B">
      <w:pPr>
        <w:spacing w:after="120"/>
        <w:ind w:left="1134" w:hanging="1134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1</w:t>
      </w:r>
      <w:r w:rsidRPr="00C41008">
        <w:rPr>
          <w:rFonts w:ascii="Georgia" w:hAnsi="Georgia"/>
          <w:color w:val="000000" w:themeColor="text1"/>
          <w:vertAlign w:val="superscript"/>
        </w:rPr>
        <w:t>st</w:t>
      </w:r>
      <w:r>
        <w:rPr>
          <w:rFonts w:ascii="Georgia" w:hAnsi="Georgia"/>
          <w:color w:val="000000" w:themeColor="text1"/>
        </w:rPr>
        <w:t xml:space="preserve"> row</w:t>
      </w:r>
      <w:r w:rsidR="002742C8">
        <w:rPr>
          <w:rFonts w:ascii="Georgia" w:hAnsi="Georgia"/>
          <w:color w:val="000000" w:themeColor="text1"/>
        </w:rPr>
        <w:t>:</w:t>
      </w:r>
      <w:r w:rsidR="00D72FA3"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 xml:space="preserve">Knit to centre 3 stitches. Slip 1, knit 2 together, pass slip stitch over, </w:t>
      </w:r>
      <w:proofErr w:type="gramStart"/>
      <w:r>
        <w:rPr>
          <w:rFonts w:ascii="Georgia" w:hAnsi="Georgia"/>
          <w:color w:val="000000" w:themeColor="text1"/>
        </w:rPr>
        <w:t>knit</w:t>
      </w:r>
      <w:proofErr w:type="gramEnd"/>
      <w:r>
        <w:rPr>
          <w:rFonts w:ascii="Georgia" w:hAnsi="Georgia"/>
          <w:color w:val="000000" w:themeColor="text1"/>
        </w:rPr>
        <w:t xml:space="preserve"> to end of row</w:t>
      </w:r>
    </w:p>
    <w:p w14:paraId="224A0BD6" w14:textId="77777777" w:rsidR="00C41008" w:rsidRDefault="00C41008" w:rsidP="0021650B">
      <w:pPr>
        <w:spacing w:after="120"/>
        <w:ind w:left="1134" w:hanging="1134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2</w:t>
      </w:r>
      <w:r w:rsidRPr="00C41008">
        <w:rPr>
          <w:rFonts w:ascii="Georgia" w:hAnsi="Georgia"/>
          <w:color w:val="000000" w:themeColor="text1"/>
          <w:vertAlign w:val="superscript"/>
        </w:rPr>
        <w:t>nd</w:t>
      </w:r>
      <w:r>
        <w:rPr>
          <w:rFonts w:ascii="Georgia" w:hAnsi="Georgia"/>
          <w:color w:val="000000" w:themeColor="text1"/>
        </w:rPr>
        <w:t xml:space="preserve"> row</w:t>
      </w:r>
      <w:r w:rsidR="002742C8">
        <w:rPr>
          <w:rFonts w:ascii="Georgia" w:hAnsi="Georgia"/>
          <w:i/>
          <w:color w:val="000000" w:themeColor="text1"/>
        </w:rPr>
        <w:t>:</w:t>
      </w:r>
      <w:r>
        <w:rPr>
          <w:rFonts w:ascii="Georgia" w:hAnsi="Georgia"/>
          <w:color w:val="000000" w:themeColor="text1"/>
        </w:rPr>
        <w:tab/>
        <w:t>Knit</w:t>
      </w:r>
    </w:p>
    <w:p w14:paraId="224A0BD7" w14:textId="77777777" w:rsidR="00C41008" w:rsidRDefault="00C41008" w:rsidP="0021650B">
      <w:pPr>
        <w:spacing w:after="120"/>
        <w:ind w:left="1134" w:hanging="1134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Repeat these 2 rows until 3 stitches remain.</w:t>
      </w:r>
    </w:p>
    <w:p w14:paraId="224A0BD8" w14:textId="77777777" w:rsidR="002742C8" w:rsidRDefault="002742C8" w:rsidP="00794140">
      <w:pPr>
        <w:spacing w:after="0"/>
        <w:ind w:left="1134" w:hanging="1134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Next row:</w:t>
      </w:r>
      <w:r w:rsidR="0021650B"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 xml:space="preserve">Slip 1, knit 2 together, </w:t>
      </w:r>
      <w:proofErr w:type="gramStart"/>
      <w:r>
        <w:rPr>
          <w:rFonts w:ascii="Georgia" w:hAnsi="Georgia"/>
          <w:color w:val="000000" w:themeColor="text1"/>
        </w:rPr>
        <w:t>pass</w:t>
      </w:r>
      <w:proofErr w:type="gramEnd"/>
      <w:r>
        <w:rPr>
          <w:rFonts w:ascii="Georgia" w:hAnsi="Georgia"/>
          <w:color w:val="000000" w:themeColor="text1"/>
        </w:rPr>
        <w:t xml:space="preserve"> slip stitch over. Fasten off.</w:t>
      </w:r>
    </w:p>
    <w:p w14:paraId="224A0BD9" w14:textId="77777777" w:rsidR="002742C8" w:rsidRDefault="002742C8" w:rsidP="0021650B">
      <w:pPr>
        <w:spacing w:after="0"/>
        <w:ind w:left="1134" w:hanging="1134"/>
        <w:rPr>
          <w:rFonts w:ascii="Georgia" w:hAnsi="Georgia"/>
          <w:color w:val="000000" w:themeColor="text1"/>
        </w:rPr>
      </w:pPr>
    </w:p>
    <w:p w14:paraId="224A0BDA" w14:textId="77777777" w:rsidR="002742C8" w:rsidRPr="00E527EA" w:rsidRDefault="002742C8" w:rsidP="0021650B">
      <w:pPr>
        <w:spacing w:after="0"/>
        <w:ind w:left="1134" w:hanging="1134"/>
        <w:rPr>
          <w:rFonts w:ascii="Georgia" w:hAnsi="Georgia"/>
          <w:color w:val="0063BF"/>
        </w:rPr>
      </w:pPr>
      <w:r>
        <w:rPr>
          <w:rFonts w:ascii="Georgia" w:hAnsi="Georgia"/>
          <w:color w:val="0063BF"/>
        </w:rPr>
        <w:t>Triangle</w:t>
      </w:r>
      <w:r w:rsidRPr="00E527EA">
        <w:rPr>
          <w:rFonts w:ascii="Georgia" w:hAnsi="Georgia"/>
          <w:color w:val="0063BF"/>
        </w:rPr>
        <w:t xml:space="preserve"> (mitred)</w:t>
      </w:r>
    </w:p>
    <w:p w14:paraId="224A0BDB" w14:textId="77777777" w:rsidR="002742C8" w:rsidRDefault="002742C8" w:rsidP="0021650B">
      <w:pPr>
        <w:spacing w:after="0"/>
        <w:ind w:left="1134" w:hanging="1134"/>
        <w:rPr>
          <w:rFonts w:ascii="Georgia" w:hAnsi="Georgia"/>
          <w:i/>
          <w:color w:val="000000" w:themeColor="text1"/>
        </w:rPr>
      </w:pPr>
      <w:r w:rsidRPr="002742C8">
        <w:rPr>
          <w:rFonts w:ascii="Georgia" w:hAnsi="Georgia"/>
          <w:i/>
          <w:color w:val="000000" w:themeColor="text1"/>
        </w:rPr>
        <w:t>This forms the pocket</w:t>
      </w:r>
    </w:p>
    <w:p w14:paraId="224A0BDC" w14:textId="77777777" w:rsidR="002742C8" w:rsidRDefault="002742C8" w:rsidP="0021650B">
      <w:pPr>
        <w:spacing w:after="1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At the cast on edge of the square</w:t>
      </w:r>
      <w:r w:rsidR="00B152FE">
        <w:rPr>
          <w:rFonts w:ascii="Georgia" w:hAnsi="Georgia"/>
          <w:color w:val="000000" w:themeColor="text1"/>
        </w:rPr>
        <w:t xml:space="preserve"> (which forms two sides of the square), pick up </w:t>
      </w:r>
      <w:r w:rsidR="0021650B">
        <w:rPr>
          <w:rFonts w:ascii="Georgia" w:hAnsi="Georgia"/>
          <w:color w:val="000000" w:themeColor="text1"/>
        </w:rPr>
        <w:t xml:space="preserve">75 </w:t>
      </w:r>
      <w:r w:rsidR="00D47389">
        <w:rPr>
          <w:rFonts w:ascii="Georgia" w:hAnsi="Georgia"/>
          <w:color w:val="000000" w:themeColor="text1"/>
        </w:rPr>
        <w:t>[101] [125] [151] stitches</w:t>
      </w:r>
    </w:p>
    <w:p w14:paraId="224A0BDD" w14:textId="77777777" w:rsidR="00EC5AD1" w:rsidRDefault="00EC5AD1" w:rsidP="0021650B">
      <w:pPr>
        <w:spacing w:after="120"/>
        <w:ind w:left="1134" w:hanging="1134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1</w:t>
      </w:r>
      <w:r w:rsidRPr="00EC5AD1">
        <w:rPr>
          <w:rFonts w:ascii="Georgia" w:hAnsi="Georgia"/>
          <w:color w:val="000000" w:themeColor="text1"/>
          <w:vertAlign w:val="superscript"/>
        </w:rPr>
        <w:t>st</w:t>
      </w:r>
      <w:r>
        <w:rPr>
          <w:rFonts w:ascii="Georgia" w:hAnsi="Georgia"/>
          <w:color w:val="000000" w:themeColor="text1"/>
        </w:rPr>
        <w:t xml:space="preserve"> row</w:t>
      </w:r>
      <w:r w:rsidRPr="00EC5AD1">
        <w:rPr>
          <w:rFonts w:ascii="Georgia" w:hAnsi="Georgia"/>
          <w:color w:val="000000" w:themeColor="text1"/>
        </w:rPr>
        <w:t>:</w:t>
      </w:r>
      <w:r w:rsidR="0021650B"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 xml:space="preserve">Knit 2 together, knit to centre 3 stitches. Slip 1, knit 2 together, </w:t>
      </w:r>
      <w:proofErr w:type="gramStart"/>
      <w:r>
        <w:rPr>
          <w:rFonts w:ascii="Georgia" w:hAnsi="Georgia"/>
          <w:color w:val="000000" w:themeColor="text1"/>
        </w:rPr>
        <w:t>pass</w:t>
      </w:r>
      <w:proofErr w:type="gramEnd"/>
      <w:r>
        <w:rPr>
          <w:rFonts w:ascii="Georgia" w:hAnsi="Georgia"/>
          <w:color w:val="000000" w:themeColor="text1"/>
        </w:rPr>
        <w:t xml:space="preserve"> slip stitch over, knit to the last 3 stitches, knit 2 together, knit 1.</w:t>
      </w:r>
    </w:p>
    <w:p w14:paraId="224A0BDE" w14:textId="77777777" w:rsidR="00EC5AD1" w:rsidRDefault="00EC5AD1" w:rsidP="0021650B">
      <w:pPr>
        <w:spacing w:after="120"/>
        <w:ind w:left="1134" w:hanging="1134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2</w:t>
      </w:r>
      <w:r w:rsidRPr="00EC5AD1">
        <w:rPr>
          <w:rFonts w:ascii="Georgia" w:hAnsi="Georgia"/>
          <w:color w:val="000000" w:themeColor="text1"/>
          <w:vertAlign w:val="superscript"/>
        </w:rPr>
        <w:t>nd</w:t>
      </w:r>
      <w:r>
        <w:rPr>
          <w:rFonts w:ascii="Georgia" w:hAnsi="Georgia"/>
          <w:color w:val="000000" w:themeColor="text1"/>
        </w:rPr>
        <w:t xml:space="preserve"> row:</w:t>
      </w:r>
      <w:r w:rsidR="0021650B"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>Knit</w:t>
      </w:r>
    </w:p>
    <w:p w14:paraId="224A0BDF" w14:textId="77777777" w:rsidR="00EC5AD1" w:rsidRDefault="00EC5AD1" w:rsidP="0021650B">
      <w:pPr>
        <w:spacing w:after="120"/>
        <w:ind w:left="1134" w:hanging="1134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Repeat these 2 rows until 7 stitches remain.</w:t>
      </w:r>
    </w:p>
    <w:p w14:paraId="224A0BE0" w14:textId="77777777" w:rsidR="0021650B" w:rsidRDefault="00EC5AD1" w:rsidP="0021650B">
      <w:pPr>
        <w:spacing w:after="0"/>
        <w:ind w:left="1134" w:hanging="1134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Next row:</w:t>
      </w:r>
      <w:r w:rsidR="0021650B"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>Knit 1, knit 2 together, knit 1, knit 2 together, knit 1</w:t>
      </w:r>
      <w:r w:rsidR="0021650B">
        <w:rPr>
          <w:rFonts w:ascii="Georgia" w:hAnsi="Georgia"/>
          <w:color w:val="000000" w:themeColor="text1"/>
        </w:rPr>
        <w:t xml:space="preserve">. </w:t>
      </w:r>
    </w:p>
    <w:p w14:paraId="224A0BE1" w14:textId="77777777" w:rsidR="00EC5AD1" w:rsidRDefault="00EC5AD1" w:rsidP="0021650B">
      <w:pPr>
        <w:spacing w:after="120"/>
        <w:ind w:left="1134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Cast off remaining 5 stitches</w:t>
      </w:r>
    </w:p>
    <w:p w14:paraId="224A0BE2" w14:textId="77777777" w:rsidR="00EC5AD1" w:rsidRDefault="00EC5AD1" w:rsidP="0021650B">
      <w:pPr>
        <w:spacing w:after="0"/>
        <w:ind w:left="1134" w:hanging="1134"/>
        <w:rPr>
          <w:rFonts w:ascii="Georgia" w:hAnsi="Georgia"/>
          <w:color w:val="000000" w:themeColor="text1"/>
        </w:rPr>
      </w:pPr>
    </w:p>
    <w:p w14:paraId="224A0BE3" w14:textId="77777777" w:rsidR="0021650B" w:rsidRPr="00E527EA" w:rsidRDefault="0021650B" w:rsidP="0021650B">
      <w:pPr>
        <w:spacing w:after="0"/>
        <w:rPr>
          <w:rFonts w:ascii="Georgia" w:hAnsi="Georgia"/>
          <w:color w:val="0063BF"/>
        </w:rPr>
      </w:pPr>
      <w:r>
        <w:rPr>
          <w:rFonts w:ascii="Georgia" w:hAnsi="Georgia"/>
          <w:color w:val="0063BF"/>
        </w:rPr>
        <w:t>To make up</w:t>
      </w:r>
    </w:p>
    <w:p w14:paraId="224A0BE4" w14:textId="77777777" w:rsidR="00794140" w:rsidRDefault="0021650B" w:rsidP="00C41008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Sew lace round the 3 raw edges or crochet any suitable edging. </w:t>
      </w:r>
    </w:p>
    <w:p w14:paraId="224A0BE5" w14:textId="77777777" w:rsidR="00794140" w:rsidRDefault="0021650B" w:rsidP="00C41008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Cut ribbon or make a cord or a crochet chain </w:t>
      </w:r>
      <w:r w:rsidR="00720CB5">
        <w:rPr>
          <w:rFonts w:ascii="Georgia" w:hAnsi="Georgia"/>
          <w:color w:val="000000" w:themeColor="text1"/>
        </w:rPr>
        <w:t xml:space="preserve">40 [46] [50] [56] cm (16 inch, 18 inch, 20 inch, 22 inch). Using either a large eyed bodkin or medium sized safety pin, thread the ribbon/cord from the right hand seam across the front pocket and out through the left hand seam. Gather up pocket and tie in a bow. </w:t>
      </w:r>
    </w:p>
    <w:p w14:paraId="224A0BE6" w14:textId="77777777" w:rsidR="0021650B" w:rsidRPr="002742C8" w:rsidRDefault="00720CB5" w:rsidP="00C41008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If you wish to put a little motif or bow on, please do so.</w:t>
      </w:r>
    </w:p>
    <w:sectPr w:rsidR="0021650B" w:rsidRPr="002742C8" w:rsidSect="0079414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46"/>
    <w:rsid w:val="00025E0C"/>
    <w:rsid w:val="001028E5"/>
    <w:rsid w:val="001C6446"/>
    <w:rsid w:val="00207179"/>
    <w:rsid w:val="0021650B"/>
    <w:rsid w:val="002742C8"/>
    <w:rsid w:val="00481399"/>
    <w:rsid w:val="004922C3"/>
    <w:rsid w:val="004D2C95"/>
    <w:rsid w:val="004D55D5"/>
    <w:rsid w:val="00595C92"/>
    <w:rsid w:val="00720CB5"/>
    <w:rsid w:val="00794140"/>
    <w:rsid w:val="008154F6"/>
    <w:rsid w:val="009B4048"/>
    <w:rsid w:val="009E2E99"/>
    <w:rsid w:val="00A46282"/>
    <w:rsid w:val="00AA37E6"/>
    <w:rsid w:val="00AD42FB"/>
    <w:rsid w:val="00B037EB"/>
    <w:rsid w:val="00B152FE"/>
    <w:rsid w:val="00C26673"/>
    <w:rsid w:val="00C41008"/>
    <w:rsid w:val="00C4788F"/>
    <w:rsid w:val="00D23685"/>
    <w:rsid w:val="00D23FBB"/>
    <w:rsid w:val="00D47389"/>
    <w:rsid w:val="00D72FA3"/>
    <w:rsid w:val="00E527EA"/>
    <w:rsid w:val="00E53A54"/>
    <w:rsid w:val="00EC5AD1"/>
    <w:rsid w:val="00ED0651"/>
    <w:rsid w:val="00EE5229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0BC3"/>
  <w15:chartTrackingRefBased/>
  <w15:docId w15:val="{A3267A1F-E402-4E7F-AA6C-9EDE678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D5"/>
    <w:rPr>
      <w:rFonts w:ascii="Dax-Regular" w:hAnsi="Dax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922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Georg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14" ma:contentTypeDescription="Create a new document." ma:contentTypeScope="" ma:versionID="4a8cd14a912d1cad9566dd0bcdf75288">
  <xsd:schema xmlns:xsd="http://www.w3.org/2001/XMLSchema" xmlns:xs="http://www.w3.org/2001/XMLSchema" xmlns:p="http://schemas.microsoft.com/office/2006/metadata/properties" xmlns:ns3="28181d54-ac40-4236-bd65-a645f95f8d3b" xmlns:ns4="3ea3b696-6308-4949-b60b-02946b0d73bd" targetNamespace="http://schemas.microsoft.com/office/2006/metadata/properties" ma:root="true" ma:fieldsID="a460a6509d330cc513f9770575279ee0" ns3:_="" ns4:_="">
    <xsd:import namespace="28181d54-ac40-4236-bd65-a645f95f8d3b"/>
    <xsd:import namespace="3ea3b696-6308-4949-b60b-02946b0d7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1d54-ac40-4236-bd65-a645f95f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b696-6308-4949-b60b-02946b0d7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DCD02-DB54-4EFA-A097-91C6FDD8B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81d54-ac40-4236-bd65-a645f95f8d3b"/>
    <ds:schemaRef ds:uri="3ea3b696-6308-4949-b60b-02946b0d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28A5D-D1BE-4BEA-B31F-FF0450C51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A8A09-006B-457E-90DF-4A031D2B33E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81d54-ac40-4236-bd65-a645f95f8d3b"/>
    <ds:schemaRef ds:uri="http://purl.org/dc/terms/"/>
    <ds:schemaRef ds:uri="http://schemas.openxmlformats.org/package/2006/metadata/core-properties"/>
    <ds:schemaRef ds:uri="3ea3b696-6308-4949-b60b-02946b0d73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Georgia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2</cp:revision>
  <cp:lastPrinted>2019-03-05T09:06:00Z</cp:lastPrinted>
  <dcterms:created xsi:type="dcterms:W3CDTF">2021-09-16T13:59:00Z</dcterms:created>
  <dcterms:modified xsi:type="dcterms:W3CDTF">2021-09-16T13:59:00Z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